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D0" w:rsidRDefault="00445AD0" w:rsidP="00301AE6">
      <w:pPr>
        <w:jc w:val="center"/>
        <w:rPr>
          <w:b/>
        </w:rPr>
      </w:pPr>
      <w:bookmarkStart w:id="0" w:name="_GoBack"/>
      <w:bookmarkEnd w:id="0"/>
      <w:r>
        <w:rPr>
          <w:b/>
        </w:rPr>
        <w:t>ALTRUSA DISTRICT NINE</w:t>
      </w:r>
    </w:p>
    <w:p w:rsidR="00445AD0" w:rsidRDefault="00445AD0" w:rsidP="00B0634E">
      <w:pPr>
        <w:jc w:val="center"/>
        <w:rPr>
          <w:b/>
        </w:rPr>
      </w:pPr>
      <w:r w:rsidRPr="002152C5">
        <w:rPr>
          <w:b/>
        </w:rPr>
        <w:t xml:space="preserve">CLUB TREASURER’S </w:t>
      </w:r>
      <w:r>
        <w:rPr>
          <w:b/>
        </w:rPr>
        <w:t>ABBREVIATED GUIDE</w:t>
      </w:r>
    </w:p>
    <w:p w:rsidR="00445AD0" w:rsidRDefault="00445AD0" w:rsidP="00580755">
      <w:pPr>
        <w:rPr>
          <w:b/>
        </w:rPr>
      </w:pPr>
    </w:p>
    <w:p w:rsidR="00445AD0" w:rsidRDefault="00445AD0" w:rsidP="00580755">
      <w:pPr>
        <w:rPr>
          <w:b/>
        </w:rPr>
      </w:pPr>
      <w:r>
        <w:rPr>
          <w:b/>
        </w:rPr>
        <w:t xml:space="preserve">Annual Dues </w:t>
      </w:r>
      <w:r w:rsidRPr="00E96AD6">
        <w:rPr>
          <w:b/>
          <w:u w:val="single"/>
        </w:rPr>
        <w:t>Renewing</w:t>
      </w:r>
      <w:r>
        <w:rPr>
          <w:b/>
        </w:rPr>
        <w:t xml:space="preserve"> Members – Due to International and District Nine by June 15 </w:t>
      </w:r>
    </w:p>
    <w:p w:rsidR="00445AD0" w:rsidRPr="00580755" w:rsidRDefault="00445AD0" w:rsidP="00E96AD6">
      <w:pPr>
        <w:numPr>
          <w:ilvl w:val="0"/>
          <w:numId w:val="1"/>
        </w:numPr>
      </w:pPr>
      <w:r w:rsidRPr="00580755">
        <w:t>International</w:t>
      </w:r>
      <w:r>
        <w:t xml:space="preserve"> Dues</w:t>
      </w:r>
      <w:r w:rsidRPr="00580755">
        <w:tab/>
        <w:t xml:space="preserve">$55.00  </w:t>
      </w:r>
      <w:r>
        <w:tab/>
      </w:r>
      <w:r>
        <w:tab/>
      </w:r>
      <w:r>
        <w:tab/>
      </w:r>
    </w:p>
    <w:p w:rsidR="00445AD0" w:rsidRDefault="00445AD0" w:rsidP="00E96AD6">
      <w:pPr>
        <w:ind w:left="360" w:firstLine="360"/>
      </w:pPr>
      <w:r>
        <w:t>Club Roster with updated member information</w:t>
      </w:r>
    </w:p>
    <w:p w:rsidR="00445AD0" w:rsidRDefault="00445AD0" w:rsidP="00E96AD6">
      <w:pPr>
        <w:ind w:firstLine="720"/>
      </w:pPr>
      <w:r>
        <w:t xml:space="preserve">Checks should be made out to “Altrusa International, Inc.” </w:t>
      </w:r>
    </w:p>
    <w:p w:rsidR="00445AD0" w:rsidRDefault="00445AD0" w:rsidP="00E96AD6">
      <w:pPr>
        <w:ind w:firstLine="720"/>
      </w:pPr>
      <w:r w:rsidRPr="00580755">
        <w:t>Send to Altrusa International</w:t>
      </w:r>
    </w:p>
    <w:p w:rsidR="00445AD0" w:rsidRDefault="00445AD0" w:rsidP="00E96AD6">
      <w:pPr>
        <w:numPr>
          <w:ilvl w:val="0"/>
          <w:numId w:val="1"/>
        </w:numPr>
      </w:pPr>
      <w:r w:rsidRPr="00580755">
        <w:t>District Nine</w:t>
      </w:r>
      <w:r w:rsidRPr="00580755">
        <w:tab/>
      </w:r>
      <w:r w:rsidRPr="00580755">
        <w:tab/>
        <w:t>$13.00</w:t>
      </w:r>
      <w:r w:rsidRPr="00580755">
        <w:tab/>
      </w:r>
      <w:r>
        <w:tab/>
      </w:r>
      <w:r>
        <w:tab/>
      </w:r>
    </w:p>
    <w:p w:rsidR="00445AD0" w:rsidRDefault="00445AD0" w:rsidP="00E96AD6">
      <w:pPr>
        <w:ind w:left="360" w:firstLine="360"/>
      </w:pPr>
      <w:r>
        <w:t>Club Roster with updated member information</w:t>
      </w:r>
    </w:p>
    <w:p w:rsidR="00445AD0" w:rsidRDefault="00445AD0" w:rsidP="00E96AD6">
      <w:pPr>
        <w:ind w:firstLine="720"/>
      </w:pPr>
      <w:r>
        <w:t>Checks should be made out to “Altrusa District Nine”</w:t>
      </w:r>
    </w:p>
    <w:p w:rsidR="00445AD0" w:rsidRDefault="00445AD0" w:rsidP="00E96AD6">
      <w:pPr>
        <w:ind w:firstLine="720"/>
      </w:pPr>
      <w:r>
        <w:t>S</w:t>
      </w:r>
      <w:r w:rsidRPr="00580755">
        <w:t>end to District Nine Treasurer, Leslie Thompson</w:t>
      </w:r>
    </w:p>
    <w:p w:rsidR="00445AD0" w:rsidRDefault="00445AD0" w:rsidP="00580755"/>
    <w:p w:rsidR="00445AD0" w:rsidRDefault="00445AD0" w:rsidP="00580755">
      <w:r>
        <w:t xml:space="preserve">Note: Payments to International not post-marked by June 15 are assessed a $5.00 late fee per member. </w:t>
      </w:r>
    </w:p>
    <w:p w:rsidR="00445AD0" w:rsidRDefault="00445AD0" w:rsidP="00580755">
      <w:r>
        <w:t xml:space="preserve">District Nine does not charge a late fee regardless of the postmark date. </w:t>
      </w:r>
    </w:p>
    <w:p w:rsidR="00445AD0" w:rsidRDefault="00445AD0" w:rsidP="00580755"/>
    <w:p w:rsidR="00445AD0" w:rsidRPr="008E5E6D" w:rsidRDefault="00445AD0" w:rsidP="00580755">
      <w:pPr>
        <w:rPr>
          <w:b/>
        </w:rPr>
      </w:pPr>
      <w:r w:rsidRPr="008E5E6D">
        <w:rPr>
          <w:b/>
        </w:rPr>
        <w:t xml:space="preserve">Annual Dues and Fees for </w:t>
      </w:r>
      <w:r w:rsidRPr="00B0634E">
        <w:rPr>
          <w:b/>
          <w:u w:val="single"/>
        </w:rPr>
        <w:t>New Members</w:t>
      </w:r>
      <w:r w:rsidRPr="008E5E6D">
        <w:rPr>
          <w:b/>
        </w:rPr>
        <w:t xml:space="preserve"> – June 1 to December 1</w:t>
      </w:r>
    </w:p>
    <w:p w:rsidR="00445AD0" w:rsidRDefault="00445AD0" w:rsidP="00E96AD6">
      <w:pPr>
        <w:numPr>
          <w:ilvl w:val="0"/>
          <w:numId w:val="1"/>
        </w:numPr>
      </w:pPr>
      <w:r>
        <w:t>International Dues</w:t>
      </w:r>
      <w:r>
        <w:tab/>
        <w:t>$55.00</w:t>
      </w:r>
      <w:r>
        <w:tab/>
      </w:r>
      <w:r>
        <w:tab/>
      </w:r>
      <w:r>
        <w:tab/>
      </w:r>
      <w:r>
        <w:tab/>
      </w:r>
    </w:p>
    <w:p w:rsidR="00445AD0" w:rsidRDefault="00445AD0" w:rsidP="00E96AD6">
      <w:pPr>
        <w:ind w:left="360" w:firstLine="360"/>
      </w:pPr>
      <w:r>
        <w:t>Processing Fee</w:t>
      </w:r>
      <w:r>
        <w:tab/>
      </w:r>
      <w:r>
        <w:tab/>
        <w:t>$10.00</w:t>
      </w:r>
    </w:p>
    <w:p w:rsidR="00445AD0" w:rsidRDefault="00445AD0" w:rsidP="00E96AD6">
      <w:pPr>
        <w:ind w:left="360" w:firstLine="360"/>
      </w:pPr>
      <w:r w:rsidRPr="00C71530">
        <w:rPr>
          <w:i/>
        </w:rPr>
        <w:t>Membership Information Form</w:t>
      </w:r>
      <w:r>
        <w:t xml:space="preserve"> on each new member </w:t>
      </w:r>
    </w:p>
    <w:p w:rsidR="00445AD0" w:rsidRDefault="00445AD0" w:rsidP="00E96AD6">
      <w:pPr>
        <w:ind w:firstLine="720"/>
      </w:pPr>
      <w:r>
        <w:t>Send to Altrusa International</w:t>
      </w:r>
    </w:p>
    <w:p w:rsidR="00445AD0" w:rsidRDefault="00445AD0" w:rsidP="00E96AD6">
      <w:pPr>
        <w:numPr>
          <w:ilvl w:val="0"/>
          <w:numId w:val="1"/>
        </w:numPr>
      </w:pPr>
      <w:r>
        <w:t>District Nine</w:t>
      </w:r>
      <w:r>
        <w:tab/>
      </w:r>
      <w:r>
        <w:tab/>
        <w:t xml:space="preserve">$13.00 </w:t>
      </w:r>
      <w:r>
        <w:tab/>
      </w:r>
      <w:r>
        <w:tab/>
      </w:r>
      <w:r>
        <w:tab/>
      </w:r>
      <w:r>
        <w:tab/>
        <w:t xml:space="preserve"> </w:t>
      </w:r>
    </w:p>
    <w:p w:rsidR="00445AD0" w:rsidRDefault="00445AD0" w:rsidP="00E96AD6">
      <w:pPr>
        <w:ind w:left="360" w:firstLine="360"/>
      </w:pPr>
      <w:r w:rsidRPr="00C71530">
        <w:rPr>
          <w:i/>
        </w:rPr>
        <w:t>Membership Information Form</w:t>
      </w:r>
      <w:r>
        <w:t xml:space="preserve"> on each new member (Also send to District Governor, Beth Blair)</w:t>
      </w:r>
    </w:p>
    <w:p w:rsidR="00445AD0" w:rsidRDefault="00445AD0" w:rsidP="00580755">
      <w:r w:rsidRPr="00580755">
        <w:tab/>
        <w:t>Send to District Nine Treasurer, Leslie Thompson</w:t>
      </w:r>
    </w:p>
    <w:p w:rsidR="00445AD0" w:rsidRDefault="00445AD0" w:rsidP="001D7256">
      <w:pPr>
        <w:rPr>
          <w:b/>
        </w:rPr>
      </w:pPr>
    </w:p>
    <w:p w:rsidR="00445AD0" w:rsidRDefault="00445AD0" w:rsidP="001D7256">
      <w:pPr>
        <w:rPr>
          <w:b/>
        </w:rPr>
      </w:pPr>
      <w:r>
        <w:rPr>
          <w:b/>
        </w:rPr>
        <w:t xml:space="preserve">Annual Dues </w:t>
      </w:r>
      <w:r w:rsidRPr="00B0634E">
        <w:rPr>
          <w:b/>
          <w:u w:val="single"/>
        </w:rPr>
        <w:t>Renewing Members</w:t>
      </w:r>
      <w:r>
        <w:rPr>
          <w:b/>
        </w:rPr>
        <w:t xml:space="preserve"> paid between June 15 and July 10 </w:t>
      </w:r>
    </w:p>
    <w:p w:rsidR="00445AD0" w:rsidRDefault="00445AD0" w:rsidP="00E96AD6">
      <w:pPr>
        <w:numPr>
          <w:ilvl w:val="0"/>
          <w:numId w:val="1"/>
        </w:numPr>
      </w:pPr>
      <w:r>
        <w:t>International Dues</w:t>
      </w:r>
      <w:r>
        <w:tab/>
        <w:t>$55.00</w:t>
      </w:r>
      <w:r>
        <w:tab/>
      </w:r>
      <w:r>
        <w:tab/>
      </w:r>
      <w:r>
        <w:tab/>
      </w:r>
      <w:r>
        <w:tab/>
      </w:r>
    </w:p>
    <w:p w:rsidR="00445AD0" w:rsidRDefault="00445AD0" w:rsidP="00E96AD6">
      <w:pPr>
        <w:ind w:left="360" w:firstLine="360"/>
      </w:pPr>
      <w:r>
        <w:t>Late Fee</w:t>
      </w:r>
      <w:r>
        <w:tab/>
      </w:r>
      <w:r>
        <w:tab/>
        <w:t>$  5.00</w:t>
      </w:r>
    </w:p>
    <w:p w:rsidR="00445AD0" w:rsidRPr="001D7256" w:rsidRDefault="00445AD0" w:rsidP="00E96AD6">
      <w:pPr>
        <w:ind w:left="360" w:firstLine="360"/>
        <w:rPr>
          <w:i/>
        </w:rPr>
      </w:pPr>
      <w:r w:rsidRPr="001D7256">
        <w:rPr>
          <w:i/>
        </w:rPr>
        <w:t>Additional Dues Remittance Form</w:t>
      </w:r>
    </w:p>
    <w:p w:rsidR="00445AD0" w:rsidRDefault="00445AD0" w:rsidP="00E96AD6">
      <w:pPr>
        <w:ind w:firstLine="720"/>
      </w:pPr>
      <w:r>
        <w:t>Send to Altrusa International</w:t>
      </w:r>
    </w:p>
    <w:p w:rsidR="00445AD0" w:rsidRDefault="00445AD0" w:rsidP="00E96AD6">
      <w:pPr>
        <w:numPr>
          <w:ilvl w:val="0"/>
          <w:numId w:val="1"/>
        </w:numPr>
      </w:pPr>
      <w:r>
        <w:t>District Nine</w:t>
      </w:r>
      <w:r>
        <w:tab/>
      </w:r>
      <w:r>
        <w:tab/>
        <w:t xml:space="preserve">$13.00 </w:t>
      </w:r>
      <w:r>
        <w:tab/>
        <w:t xml:space="preserve"> </w:t>
      </w:r>
    </w:p>
    <w:p w:rsidR="00445AD0" w:rsidRPr="001D7256" w:rsidRDefault="00445AD0" w:rsidP="00E96AD6">
      <w:pPr>
        <w:ind w:left="360" w:firstLine="360"/>
        <w:rPr>
          <w:i/>
        </w:rPr>
      </w:pPr>
      <w:r w:rsidRPr="001D7256">
        <w:rPr>
          <w:i/>
        </w:rPr>
        <w:t>Additional Dues Remittance Form</w:t>
      </w:r>
    </w:p>
    <w:p w:rsidR="00445AD0" w:rsidRDefault="00445AD0" w:rsidP="00E96AD6">
      <w:pPr>
        <w:ind w:left="360" w:firstLine="360"/>
      </w:pPr>
      <w:r>
        <w:t>Note: District does not have a late fee</w:t>
      </w:r>
      <w:r w:rsidRPr="00580755">
        <w:tab/>
      </w:r>
    </w:p>
    <w:p w:rsidR="00445AD0" w:rsidRDefault="00445AD0" w:rsidP="00580755"/>
    <w:p w:rsidR="00445AD0" w:rsidRDefault="00445AD0" w:rsidP="001D7256">
      <w:pPr>
        <w:rPr>
          <w:b/>
        </w:rPr>
      </w:pPr>
      <w:r>
        <w:rPr>
          <w:b/>
        </w:rPr>
        <w:t xml:space="preserve">Annual Dues </w:t>
      </w:r>
      <w:r w:rsidRPr="00B0634E">
        <w:rPr>
          <w:b/>
          <w:u w:val="single"/>
        </w:rPr>
        <w:t>Reinstated Members</w:t>
      </w:r>
      <w:r>
        <w:rPr>
          <w:b/>
        </w:rPr>
        <w:t xml:space="preserve"> paid after July 10 </w:t>
      </w:r>
    </w:p>
    <w:p w:rsidR="00445AD0" w:rsidRDefault="00445AD0" w:rsidP="00E96AD6">
      <w:pPr>
        <w:numPr>
          <w:ilvl w:val="0"/>
          <w:numId w:val="1"/>
        </w:numPr>
      </w:pPr>
      <w:r>
        <w:t>International Dues</w:t>
      </w:r>
      <w:r>
        <w:tab/>
        <w:t>$55.00</w:t>
      </w:r>
      <w:r>
        <w:tab/>
      </w:r>
      <w:r>
        <w:tab/>
      </w:r>
      <w:r>
        <w:tab/>
      </w:r>
      <w:r>
        <w:tab/>
      </w:r>
    </w:p>
    <w:p w:rsidR="00445AD0" w:rsidRDefault="00445AD0" w:rsidP="00E96AD6">
      <w:pPr>
        <w:ind w:left="360" w:firstLine="360"/>
      </w:pPr>
      <w:r>
        <w:t>Reinstatement Fee</w:t>
      </w:r>
      <w:r>
        <w:tab/>
        <w:t>$10.00</w:t>
      </w:r>
    </w:p>
    <w:p w:rsidR="00445AD0" w:rsidRPr="001D7256" w:rsidRDefault="00445AD0" w:rsidP="00E96AD6">
      <w:pPr>
        <w:ind w:left="360" w:firstLine="360"/>
        <w:rPr>
          <w:i/>
        </w:rPr>
      </w:pPr>
      <w:r w:rsidRPr="001D7256">
        <w:rPr>
          <w:i/>
        </w:rPr>
        <w:t>Additional Dues Remittance Form</w:t>
      </w:r>
    </w:p>
    <w:p w:rsidR="00445AD0" w:rsidRDefault="00445AD0" w:rsidP="00E96AD6">
      <w:pPr>
        <w:ind w:left="360" w:firstLine="360"/>
      </w:pPr>
      <w:r>
        <w:t>Send to Altrusa International</w:t>
      </w:r>
    </w:p>
    <w:p w:rsidR="00445AD0" w:rsidRDefault="00445AD0" w:rsidP="00E96AD6">
      <w:pPr>
        <w:numPr>
          <w:ilvl w:val="0"/>
          <w:numId w:val="1"/>
        </w:numPr>
      </w:pPr>
      <w:r>
        <w:t>District Nine</w:t>
      </w:r>
      <w:r>
        <w:tab/>
      </w:r>
      <w:r>
        <w:tab/>
        <w:t xml:space="preserve">$13.00 </w:t>
      </w:r>
      <w:r>
        <w:tab/>
      </w:r>
      <w:r>
        <w:tab/>
      </w:r>
      <w:r>
        <w:tab/>
      </w:r>
      <w:r>
        <w:tab/>
        <w:t xml:space="preserve"> </w:t>
      </w:r>
    </w:p>
    <w:p w:rsidR="00445AD0" w:rsidRPr="001D7256" w:rsidRDefault="00445AD0" w:rsidP="00E96AD6">
      <w:pPr>
        <w:ind w:left="360" w:firstLine="360"/>
        <w:rPr>
          <w:i/>
        </w:rPr>
      </w:pPr>
      <w:r w:rsidRPr="001D7256">
        <w:rPr>
          <w:i/>
        </w:rPr>
        <w:t>Additional Dues Remittance Form</w:t>
      </w:r>
    </w:p>
    <w:p w:rsidR="00445AD0" w:rsidRDefault="00445AD0" w:rsidP="00E96AD6">
      <w:pPr>
        <w:ind w:left="360" w:firstLine="360"/>
      </w:pPr>
      <w:r w:rsidRPr="00580755">
        <w:t>Send to District Nine Treasurer, Leslie Thompson</w:t>
      </w:r>
      <w:r>
        <w:t xml:space="preserve"> </w:t>
      </w:r>
    </w:p>
    <w:p w:rsidR="00445AD0" w:rsidRDefault="00445AD0" w:rsidP="00E96AD6">
      <w:pPr>
        <w:ind w:left="360" w:firstLine="360"/>
      </w:pPr>
      <w:r>
        <w:t>Note: District does not have a reinstatement fee</w:t>
      </w:r>
    </w:p>
    <w:p w:rsidR="00445AD0" w:rsidRDefault="00445AD0" w:rsidP="001D7256">
      <w:r w:rsidRPr="00580755">
        <w:tab/>
      </w:r>
    </w:p>
    <w:p w:rsidR="00445AD0" w:rsidRPr="008E5E6D" w:rsidRDefault="00445AD0" w:rsidP="001D7256">
      <w:pPr>
        <w:rPr>
          <w:b/>
        </w:rPr>
      </w:pPr>
      <w:r w:rsidRPr="008E5E6D">
        <w:rPr>
          <w:b/>
        </w:rPr>
        <w:t xml:space="preserve">Annual Dues and Fees for </w:t>
      </w:r>
      <w:r w:rsidRPr="00B0634E">
        <w:rPr>
          <w:b/>
          <w:u w:val="single"/>
        </w:rPr>
        <w:t>New Members</w:t>
      </w:r>
      <w:r w:rsidRPr="008E5E6D">
        <w:rPr>
          <w:b/>
        </w:rPr>
        <w:t xml:space="preserve"> – December 1</w:t>
      </w:r>
      <w:r>
        <w:rPr>
          <w:b/>
        </w:rPr>
        <w:t xml:space="preserve"> to March 31 – Half-Year Dues</w:t>
      </w:r>
    </w:p>
    <w:p w:rsidR="00445AD0" w:rsidRDefault="00445AD0" w:rsidP="00E96AD6">
      <w:pPr>
        <w:numPr>
          <w:ilvl w:val="0"/>
          <w:numId w:val="1"/>
        </w:numPr>
      </w:pPr>
      <w:r>
        <w:t>International Dues</w:t>
      </w:r>
      <w:r>
        <w:tab/>
        <w:t>$27.50</w:t>
      </w:r>
      <w:r>
        <w:tab/>
      </w:r>
      <w:r>
        <w:tab/>
      </w:r>
      <w:r>
        <w:tab/>
      </w:r>
      <w:r>
        <w:tab/>
      </w:r>
    </w:p>
    <w:p w:rsidR="00445AD0" w:rsidRDefault="00445AD0" w:rsidP="00E96AD6">
      <w:pPr>
        <w:ind w:left="360" w:firstLine="360"/>
      </w:pPr>
      <w:r>
        <w:t>Processing Fee</w:t>
      </w:r>
      <w:r>
        <w:tab/>
      </w:r>
      <w:r>
        <w:tab/>
        <w:t>$10.00</w:t>
      </w:r>
    </w:p>
    <w:p w:rsidR="00445AD0" w:rsidRDefault="00445AD0" w:rsidP="00E96AD6">
      <w:pPr>
        <w:ind w:left="360" w:firstLine="360"/>
      </w:pPr>
      <w:r w:rsidRPr="00C71530">
        <w:rPr>
          <w:i/>
        </w:rPr>
        <w:t>Membership Information Form</w:t>
      </w:r>
      <w:r>
        <w:t xml:space="preserve"> on each new member </w:t>
      </w:r>
    </w:p>
    <w:p w:rsidR="00445AD0" w:rsidRDefault="00445AD0" w:rsidP="00E96AD6">
      <w:pPr>
        <w:ind w:left="360" w:firstLine="360"/>
      </w:pPr>
      <w:r>
        <w:t>Send to Altrusa International</w:t>
      </w:r>
    </w:p>
    <w:p w:rsidR="00445AD0" w:rsidRDefault="00445AD0" w:rsidP="00E96AD6">
      <w:pPr>
        <w:numPr>
          <w:ilvl w:val="0"/>
          <w:numId w:val="1"/>
        </w:numPr>
      </w:pPr>
      <w:r>
        <w:t>District Nine</w:t>
      </w:r>
      <w:r>
        <w:tab/>
      </w:r>
      <w:r>
        <w:tab/>
        <w:t xml:space="preserve">$ 6.50 </w:t>
      </w:r>
      <w:r>
        <w:tab/>
      </w:r>
      <w:r>
        <w:tab/>
      </w:r>
      <w:r>
        <w:tab/>
      </w:r>
      <w:r>
        <w:tab/>
        <w:t xml:space="preserve"> </w:t>
      </w:r>
    </w:p>
    <w:p w:rsidR="00445AD0" w:rsidRDefault="00445AD0" w:rsidP="00E96AD6">
      <w:pPr>
        <w:ind w:left="360" w:firstLine="360"/>
      </w:pPr>
      <w:r w:rsidRPr="00C71530">
        <w:rPr>
          <w:i/>
        </w:rPr>
        <w:t>Membership Information Form</w:t>
      </w:r>
      <w:r>
        <w:t xml:space="preserve"> on each new member (Also send to District Governor, Beth Blair)</w:t>
      </w:r>
    </w:p>
    <w:p w:rsidR="00445AD0" w:rsidRDefault="00445AD0" w:rsidP="00E96AD6">
      <w:pPr>
        <w:ind w:left="360" w:firstLine="360"/>
      </w:pPr>
      <w:r w:rsidRPr="00580755">
        <w:t>Send to District Nine Treasurer, Leslie Thompson</w:t>
      </w:r>
    </w:p>
    <w:p w:rsidR="00445AD0" w:rsidRDefault="00445AD0" w:rsidP="00E96AD6">
      <w:pPr>
        <w:rPr>
          <w:b/>
        </w:rPr>
      </w:pPr>
    </w:p>
    <w:p w:rsidR="00445AD0" w:rsidRDefault="00445AD0" w:rsidP="00E96AD6">
      <w:pPr>
        <w:rPr>
          <w:b/>
        </w:rPr>
      </w:pPr>
      <w:r w:rsidRPr="008E5E6D">
        <w:rPr>
          <w:b/>
        </w:rPr>
        <w:t xml:space="preserve">Annual Dues and Fees for </w:t>
      </w:r>
      <w:r w:rsidRPr="00B0634E">
        <w:rPr>
          <w:b/>
          <w:u w:val="single"/>
        </w:rPr>
        <w:t>New Members</w:t>
      </w:r>
      <w:r w:rsidRPr="008E5E6D">
        <w:rPr>
          <w:b/>
        </w:rPr>
        <w:t xml:space="preserve"> – </w:t>
      </w:r>
      <w:r>
        <w:rPr>
          <w:b/>
        </w:rPr>
        <w:t>April</w:t>
      </w:r>
      <w:r w:rsidRPr="008E5E6D">
        <w:rPr>
          <w:b/>
        </w:rPr>
        <w:t xml:space="preserve"> 1</w:t>
      </w:r>
      <w:r>
        <w:rPr>
          <w:b/>
        </w:rPr>
        <w:t xml:space="preserve"> to May 31 – Full-Year Dues</w:t>
      </w:r>
    </w:p>
    <w:p w:rsidR="00445AD0" w:rsidRPr="008E5E6D" w:rsidRDefault="00445AD0" w:rsidP="00E96AD6">
      <w:pPr>
        <w:rPr>
          <w:b/>
        </w:rPr>
      </w:pPr>
      <w:r>
        <w:rPr>
          <w:b/>
        </w:rPr>
        <w:t>New members are paid in full through the end of the next Altrusa year</w:t>
      </w:r>
    </w:p>
    <w:p w:rsidR="00445AD0" w:rsidRDefault="00445AD0" w:rsidP="00E96AD6">
      <w:pPr>
        <w:numPr>
          <w:ilvl w:val="0"/>
          <w:numId w:val="1"/>
        </w:numPr>
      </w:pPr>
      <w:r>
        <w:t>International Dues</w:t>
      </w:r>
      <w:r>
        <w:tab/>
        <w:t>$55.00</w:t>
      </w:r>
      <w:r>
        <w:tab/>
      </w:r>
      <w:r>
        <w:tab/>
      </w:r>
      <w:r>
        <w:tab/>
      </w:r>
      <w:r>
        <w:tab/>
      </w:r>
    </w:p>
    <w:p w:rsidR="00445AD0" w:rsidRDefault="00445AD0" w:rsidP="00E96AD6">
      <w:pPr>
        <w:ind w:left="360" w:firstLine="360"/>
      </w:pPr>
      <w:r>
        <w:t>Processing Fee</w:t>
      </w:r>
      <w:r>
        <w:tab/>
      </w:r>
      <w:r>
        <w:tab/>
        <w:t>$10.00</w:t>
      </w:r>
    </w:p>
    <w:p w:rsidR="00445AD0" w:rsidRDefault="00445AD0" w:rsidP="00E96AD6">
      <w:pPr>
        <w:ind w:left="360" w:firstLine="360"/>
      </w:pPr>
      <w:r w:rsidRPr="00C71530">
        <w:rPr>
          <w:i/>
        </w:rPr>
        <w:t>Membership Information Form</w:t>
      </w:r>
      <w:r>
        <w:t xml:space="preserve"> on each new member </w:t>
      </w:r>
    </w:p>
    <w:p w:rsidR="00445AD0" w:rsidRDefault="00445AD0" w:rsidP="00E96AD6">
      <w:pPr>
        <w:ind w:left="360" w:firstLine="360"/>
      </w:pPr>
      <w:r>
        <w:t>Send to Altrusa International</w:t>
      </w:r>
    </w:p>
    <w:p w:rsidR="00445AD0" w:rsidRDefault="00445AD0" w:rsidP="00E96AD6">
      <w:pPr>
        <w:numPr>
          <w:ilvl w:val="0"/>
          <w:numId w:val="1"/>
        </w:numPr>
      </w:pPr>
      <w:r>
        <w:t>District Nine</w:t>
      </w:r>
      <w:r>
        <w:tab/>
      </w:r>
      <w:r>
        <w:tab/>
        <w:t xml:space="preserve">$ 13.00 </w:t>
      </w:r>
      <w:r>
        <w:tab/>
      </w:r>
      <w:r>
        <w:tab/>
      </w:r>
      <w:r>
        <w:tab/>
      </w:r>
      <w:r>
        <w:tab/>
        <w:t xml:space="preserve"> </w:t>
      </w:r>
    </w:p>
    <w:p w:rsidR="00445AD0" w:rsidRDefault="00445AD0" w:rsidP="00E96AD6">
      <w:pPr>
        <w:ind w:left="360" w:firstLine="360"/>
      </w:pPr>
      <w:r w:rsidRPr="00C71530">
        <w:rPr>
          <w:i/>
        </w:rPr>
        <w:t>Membership Information Form</w:t>
      </w:r>
      <w:r>
        <w:t xml:space="preserve"> on each new member (Also send to District Governor, Beth Blair)</w:t>
      </w:r>
    </w:p>
    <w:p w:rsidR="00445AD0" w:rsidRDefault="00445AD0" w:rsidP="00E96AD6">
      <w:pPr>
        <w:ind w:left="360" w:firstLine="360"/>
      </w:pPr>
      <w:r w:rsidRPr="00580755">
        <w:t>Send to District Nine Treasurer, Leslie Thompson</w:t>
      </w:r>
    </w:p>
    <w:p w:rsidR="00445AD0" w:rsidRDefault="00445AD0" w:rsidP="00B0634E"/>
    <w:p w:rsidR="00445AD0" w:rsidRDefault="00445AD0" w:rsidP="00B0634E"/>
    <w:p w:rsidR="00445AD0" w:rsidRDefault="00445AD0" w:rsidP="00B0634E">
      <w:r>
        <w:t>Altrusa International, Inc.</w:t>
      </w:r>
    </w:p>
    <w:p w:rsidR="00445AD0" w:rsidRDefault="00445AD0" w:rsidP="00B0634E">
      <w:smartTag w:uri="urn:schemas-microsoft-com:office:smarttags" w:element="address">
        <w:smartTag w:uri="urn:schemas-microsoft-com:office:smarttags" w:element="Street">
          <w:r>
            <w:t>One North LaSalle St., Suite 1955</w:t>
          </w:r>
        </w:smartTag>
      </w:smartTag>
    </w:p>
    <w:p w:rsidR="00445AD0" w:rsidRDefault="00445AD0" w:rsidP="00B0634E"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  <w:r>
          <w:t xml:space="preserve"> </w:t>
        </w:r>
        <w:smartTag w:uri="urn:schemas-microsoft-com:office:smarttags" w:element="PostalCode">
          <w:r>
            <w:t>60602</w:t>
          </w:r>
        </w:smartTag>
      </w:smartTag>
    </w:p>
    <w:p w:rsidR="00445AD0" w:rsidRDefault="00445AD0" w:rsidP="00580755"/>
    <w:p w:rsidR="00445AD0" w:rsidRDefault="00445AD0" w:rsidP="00301AE6">
      <w:r>
        <w:t>Leslie Thompson</w:t>
      </w:r>
    </w:p>
    <w:p w:rsidR="00445AD0" w:rsidRDefault="00445AD0" w:rsidP="00580755">
      <w:r>
        <w:t>Altrusa District Nine, Treasurer</w:t>
      </w:r>
    </w:p>
    <w:p w:rsidR="00445AD0" w:rsidRDefault="00445AD0" w:rsidP="00580755">
      <w:r>
        <w:t>15107 FM 1730</w:t>
      </w:r>
    </w:p>
    <w:p w:rsidR="00445AD0" w:rsidRDefault="00445AD0" w:rsidP="00580755">
      <w:smartTag w:uri="urn:schemas-microsoft-com:office:smarttags" w:element="place">
        <w:smartTag w:uri="urn:schemas-microsoft-com:office:smarttags" w:element="City">
          <w:r>
            <w:t>Lubbock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79424</w:t>
          </w:r>
        </w:smartTag>
      </w:smartTag>
    </w:p>
    <w:p w:rsidR="00445AD0" w:rsidRDefault="00445AD0" w:rsidP="00580755">
      <w:r>
        <w:t>(C) 806-790-0114</w:t>
      </w:r>
    </w:p>
    <w:p w:rsidR="00445AD0" w:rsidRDefault="00445AD0" w:rsidP="00580755">
      <w:hyperlink r:id="rId7" w:history="1">
        <w:r w:rsidRPr="00822BA2">
          <w:rPr>
            <w:rStyle w:val="Hyperlink"/>
          </w:rPr>
          <w:t>leslie.thompson@ttu.edu</w:t>
        </w:r>
      </w:hyperlink>
    </w:p>
    <w:p w:rsidR="00445AD0" w:rsidRDefault="00445AD0" w:rsidP="00580755"/>
    <w:p w:rsidR="00445AD0" w:rsidRDefault="00445AD0" w:rsidP="00580755">
      <w:r>
        <w:t>Beth Blair</w:t>
      </w:r>
    </w:p>
    <w:p w:rsidR="00445AD0" w:rsidRDefault="00445AD0" w:rsidP="00580755">
      <w:r>
        <w:t>Altrusa District Nine, Governor</w:t>
      </w:r>
    </w:p>
    <w:p w:rsidR="00445AD0" w:rsidRDefault="00445AD0" w:rsidP="00580755">
      <w:smartTag w:uri="urn:schemas-microsoft-com:office:smarttags" w:element="address">
        <w:smartTag w:uri="urn:schemas-microsoft-com:office:smarttags" w:element="Street">
          <w:r>
            <w:t>721 Burr Oak Drive</w:t>
          </w:r>
        </w:smartTag>
      </w:smartTag>
    </w:p>
    <w:p w:rsidR="00445AD0" w:rsidRDefault="00445AD0" w:rsidP="00580755">
      <w:smartTag w:uri="urn:schemas-microsoft-com:office:smarttags" w:element="place">
        <w:smartTag w:uri="urn:schemas-microsoft-com:office:smarttags" w:element="City">
          <w:r>
            <w:t>Lewisville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75067</w:t>
          </w:r>
        </w:smartTag>
      </w:smartTag>
    </w:p>
    <w:p w:rsidR="00445AD0" w:rsidRDefault="00445AD0" w:rsidP="00580755">
      <w:r>
        <w:t>(C) 214-535-7104</w:t>
      </w:r>
    </w:p>
    <w:p w:rsidR="00445AD0" w:rsidRDefault="00445AD0" w:rsidP="00301AE6">
      <w:r>
        <w:t>bethelene@tx.rr.com</w:t>
      </w:r>
    </w:p>
    <w:p w:rsidR="00445AD0" w:rsidRDefault="00445AD0" w:rsidP="00580755"/>
    <w:sectPr w:rsidR="00445AD0" w:rsidSect="001D7256">
      <w:footerReference w:type="even" r:id="rId8"/>
      <w:footerReference w:type="default" r:id="rId9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D0" w:rsidRDefault="00445AD0">
      <w:r>
        <w:separator/>
      </w:r>
    </w:p>
  </w:endnote>
  <w:endnote w:type="continuationSeparator" w:id="0">
    <w:p w:rsidR="00445AD0" w:rsidRDefault="0044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D0" w:rsidRDefault="00445AD0" w:rsidP="00822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AD0" w:rsidRDefault="00445AD0" w:rsidP="00B0634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D0" w:rsidRDefault="00445AD0" w:rsidP="00822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5AD0" w:rsidRDefault="00445AD0" w:rsidP="00B063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D0" w:rsidRDefault="00445AD0">
      <w:r>
        <w:separator/>
      </w:r>
    </w:p>
  </w:footnote>
  <w:footnote w:type="continuationSeparator" w:id="0">
    <w:p w:rsidR="00445AD0" w:rsidRDefault="00445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6F2A"/>
    <w:multiLevelType w:val="hybridMultilevel"/>
    <w:tmpl w:val="18CA63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2C5"/>
    <w:rsid w:val="000C61F3"/>
    <w:rsid w:val="00126E17"/>
    <w:rsid w:val="001D7256"/>
    <w:rsid w:val="002152C5"/>
    <w:rsid w:val="00301AE6"/>
    <w:rsid w:val="004032AA"/>
    <w:rsid w:val="00445AD0"/>
    <w:rsid w:val="00580755"/>
    <w:rsid w:val="006103EF"/>
    <w:rsid w:val="00690C50"/>
    <w:rsid w:val="00791768"/>
    <w:rsid w:val="007E4A8D"/>
    <w:rsid w:val="00800C2A"/>
    <w:rsid w:val="00822BA2"/>
    <w:rsid w:val="008A3B5B"/>
    <w:rsid w:val="008E5E6D"/>
    <w:rsid w:val="00A638EB"/>
    <w:rsid w:val="00B0634E"/>
    <w:rsid w:val="00B30E54"/>
    <w:rsid w:val="00C71530"/>
    <w:rsid w:val="00D34A1F"/>
    <w:rsid w:val="00E9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2A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6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B9"/>
  </w:style>
  <w:style w:type="character" w:styleId="PageNumber">
    <w:name w:val="page number"/>
    <w:basedOn w:val="DefaultParagraphFont"/>
    <w:uiPriority w:val="99"/>
    <w:rsid w:val="00B0634E"/>
    <w:rPr>
      <w:rFonts w:cs="Times New Roman"/>
    </w:rPr>
  </w:style>
  <w:style w:type="character" w:styleId="Hyperlink">
    <w:name w:val="Hyperlink"/>
    <w:basedOn w:val="DefaultParagraphFont"/>
    <w:uiPriority w:val="99"/>
    <w:rsid w:val="00301A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slie.thompson@t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420</Words>
  <Characters>2398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CLUB TREASURER’S CALENDAR</dc:title>
  <dc:subject/>
  <dc:creator>Linda</dc:creator>
  <cp:keywords/>
  <dc:description/>
  <cp:lastModifiedBy>Leslie Thompson</cp:lastModifiedBy>
  <cp:revision>5</cp:revision>
  <cp:lastPrinted>2013-06-30T21:03:00Z</cp:lastPrinted>
  <dcterms:created xsi:type="dcterms:W3CDTF">2014-04-03T01:53:00Z</dcterms:created>
  <dcterms:modified xsi:type="dcterms:W3CDTF">2014-04-03T02:47:00Z</dcterms:modified>
</cp:coreProperties>
</file>